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C3" w:rsidRPr="00690DE3" w:rsidRDefault="00D163C3" w:rsidP="00BF3A09">
      <w:pPr>
        <w:spacing w:after="0" w:line="240" w:lineRule="auto"/>
        <w:outlineLvl w:val="0"/>
        <w:rPr>
          <w:rFonts w:ascii="inherit" w:hAnsi="inherit" w:cs="inherit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690DE3">
        <w:rPr>
          <w:rFonts w:ascii="inherit" w:hAnsi="inherit" w:cs="inherit"/>
          <w:b/>
          <w:bCs/>
          <w:kern w:val="36"/>
          <w:sz w:val="28"/>
          <w:szCs w:val="28"/>
          <w:lang w:eastAsia="ru-RU"/>
        </w:rPr>
        <w:t xml:space="preserve"> </w:t>
      </w:r>
    </w:p>
    <w:p w:rsidR="00D163C3" w:rsidRPr="00690DE3" w:rsidRDefault="00D163C3" w:rsidP="00690DE3">
      <w:pPr>
        <w:spacing w:after="0" w:line="240" w:lineRule="auto"/>
        <w:outlineLvl w:val="0"/>
        <w:rPr>
          <w:rFonts w:ascii="inherit" w:hAnsi="inherit" w:cs="inherit"/>
          <w:b/>
          <w:bCs/>
          <w:kern w:val="36"/>
          <w:sz w:val="28"/>
          <w:szCs w:val="28"/>
          <w:lang w:eastAsia="ru-RU"/>
        </w:rPr>
      </w:pPr>
    </w:p>
    <w:p w:rsidR="00D163C3" w:rsidRDefault="00D163C3" w:rsidP="00690DE3">
      <w:pPr>
        <w:spacing w:before="120" w:after="120" w:line="390" w:lineRule="atLeast"/>
        <w:outlineLvl w:val="0"/>
        <w:rPr>
          <w:rFonts w:ascii="inherit" w:hAnsi="inherit" w:cs="inherit"/>
          <w:b/>
          <w:bCs/>
          <w:color w:val="199043"/>
          <w:kern w:val="36"/>
          <w:sz w:val="33"/>
          <w:szCs w:val="33"/>
          <w:lang w:eastAsia="ru-RU"/>
        </w:rPr>
      </w:pPr>
    </w:p>
    <w:p w:rsidR="00D163C3" w:rsidRPr="00364B70" w:rsidRDefault="00D163C3" w:rsidP="00690DE3">
      <w:pPr>
        <w:spacing w:before="120" w:after="120" w:line="390" w:lineRule="atLeast"/>
        <w:outlineLvl w:val="0"/>
        <w:rPr>
          <w:rFonts w:ascii="inherit" w:hAnsi="inherit" w:cs="inherit"/>
          <w:b/>
          <w:bCs/>
          <w:color w:val="199043"/>
          <w:kern w:val="36"/>
          <w:sz w:val="33"/>
          <w:szCs w:val="33"/>
          <w:lang w:eastAsia="ru-RU"/>
        </w:rPr>
      </w:pPr>
    </w:p>
    <w:p w:rsidR="00D163C3" w:rsidRPr="00C376B2" w:rsidRDefault="00D163C3" w:rsidP="00690DE3">
      <w:pPr>
        <w:spacing w:before="120" w:after="120" w:line="390" w:lineRule="atLeast"/>
        <w:outlineLvl w:val="0"/>
        <w:rPr>
          <w:rFonts w:ascii="inherit" w:hAnsi="inherit" w:cs="inherit"/>
          <w:b/>
          <w:bCs/>
          <w:color w:val="199043"/>
          <w:kern w:val="36"/>
          <w:sz w:val="33"/>
          <w:szCs w:val="33"/>
          <w:lang w:eastAsia="ru-RU"/>
        </w:rPr>
      </w:pPr>
    </w:p>
    <w:p w:rsidR="00D163C3" w:rsidRPr="00C376B2" w:rsidRDefault="00D163C3" w:rsidP="00690DE3">
      <w:pPr>
        <w:spacing w:before="120" w:after="120" w:line="390" w:lineRule="atLeast"/>
        <w:outlineLvl w:val="0"/>
        <w:rPr>
          <w:rFonts w:ascii="inherit" w:hAnsi="inherit" w:cs="inherit"/>
          <w:b/>
          <w:bCs/>
          <w:color w:val="199043"/>
          <w:kern w:val="36"/>
          <w:sz w:val="33"/>
          <w:szCs w:val="33"/>
          <w:lang w:eastAsia="ru-RU"/>
        </w:rPr>
      </w:pPr>
    </w:p>
    <w:p w:rsidR="00D163C3" w:rsidRPr="00C376B2" w:rsidRDefault="00D163C3" w:rsidP="00690DE3">
      <w:pPr>
        <w:spacing w:before="120" w:after="120" w:line="390" w:lineRule="atLeast"/>
        <w:outlineLvl w:val="0"/>
        <w:rPr>
          <w:rFonts w:ascii="inherit" w:hAnsi="inherit" w:cs="inherit"/>
          <w:b/>
          <w:bCs/>
          <w:color w:val="199043"/>
          <w:kern w:val="36"/>
          <w:sz w:val="33"/>
          <w:szCs w:val="33"/>
          <w:lang w:eastAsia="ru-RU"/>
        </w:rPr>
      </w:pPr>
    </w:p>
    <w:p w:rsidR="00D163C3" w:rsidRPr="004B45C7" w:rsidRDefault="00D163C3" w:rsidP="00273769">
      <w:pPr>
        <w:spacing w:before="120" w:after="120" w:line="390" w:lineRule="atLeast"/>
        <w:jc w:val="center"/>
        <w:outlineLvl w:val="0"/>
        <w:rPr>
          <w:rFonts w:ascii="inherit" w:hAnsi="inherit" w:cs="inherit"/>
          <w:b/>
          <w:bCs/>
          <w:kern w:val="36"/>
          <w:sz w:val="72"/>
          <w:szCs w:val="72"/>
          <w:lang w:eastAsia="ru-RU"/>
        </w:rPr>
      </w:pPr>
      <w:r w:rsidRPr="004B45C7">
        <w:rPr>
          <w:rFonts w:ascii="inherit" w:hAnsi="inherit" w:cs="inherit"/>
          <w:b/>
          <w:bCs/>
          <w:kern w:val="36"/>
          <w:sz w:val="72"/>
          <w:szCs w:val="72"/>
          <w:lang w:eastAsia="ru-RU"/>
        </w:rPr>
        <w:t>Консультация для воспитателей</w:t>
      </w:r>
    </w:p>
    <w:p w:rsidR="00D163C3" w:rsidRPr="004B45C7" w:rsidRDefault="00D163C3" w:rsidP="00690DE3">
      <w:pPr>
        <w:spacing w:before="120" w:after="120" w:line="390" w:lineRule="atLeast"/>
        <w:jc w:val="center"/>
        <w:outlineLvl w:val="0"/>
        <w:rPr>
          <w:rFonts w:ascii="inherit" w:hAnsi="inherit" w:cs="inherit"/>
          <w:b/>
          <w:bCs/>
          <w:kern w:val="36"/>
          <w:sz w:val="72"/>
          <w:szCs w:val="72"/>
          <w:lang w:eastAsia="ru-RU"/>
        </w:rPr>
      </w:pPr>
      <w:r w:rsidRPr="004B45C7">
        <w:rPr>
          <w:rFonts w:ascii="inherit" w:hAnsi="inherit" w:cs="inherit"/>
          <w:b/>
          <w:bCs/>
          <w:kern w:val="36"/>
          <w:sz w:val="72"/>
          <w:szCs w:val="72"/>
          <w:lang w:eastAsia="ru-RU"/>
        </w:rPr>
        <w:t>по теме:</w:t>
      </w:r>
    </w:p>
    <w:p w:rsidR="00D163C3" w:rsidRPr="004B45C7" w:rsidRDefault="00D163C3" w:rsidP="00690DE3">
      <w:pPr>
        <w:spacing w:before="120" w:after="120" w:line="390" w:lineRule="atLeast"/>
        <w:jc w:val="center"/>
        <w:outlineLvl w:val="0"/>
        <w:rPr>
          <w:rFonts w:ascii="inherit" w:hAnsi="inherit" w:cs="inherit"/>
          <w:b/>
          <w:bCs/>
          <w:color w:val="FF0000"/>
          <w:kern w:val="36"/>
          <w:sz w:val="56"/>
          <w:szCs w:val="56"/>
          <w:lang w:eastAsia="ru-RU"/>
        </w:rPr>
      </w:pPr>
      <w:r w:rsidRPr="004B45C7">
        <w:rPr>
          <w:rFonts w:ascii="inherit" w:hAnsi="inherit" w:cs="inherit"/>
          <w:b/>
          <w:bCs/>
          <w:color w:val="FF0000"/>
          <w:kern w:val="36"/>
          <w:sz w:val="56"/>
          <w:szCs w:val="56"/>
          <w:lang w:eastAsia="ru-RU"/>
        </w:rPr>
        <w:t>«Логопедические  пятиминутки</w:t>
      </w:r>
    </w:p>
    <w:p w:rsidR="00D163C3" w:rsidRPr="004B45C7" w:rsidRDefault="00D163C3" w:rsidP="00690DE3">
      <w:pPr>
        <w:spacing w:before="120" w:after="120" w:line="390" w:lineRule="atLeast"/>
        <w:jc w:val="center"/>
        <w:outlineLvl w:val="0"/>
        <w:rPr>
          <w:rFonts w:ascii="inherit" w:hAnsi="inherit" w:cs="inherit"/>
          <w:b/>
          <w:bCs/>
          <w:color w:val="FF0000"/>
          <w:kern w:val="36"/>
          <w:sz w:val="56"/>
          <w:szCs w:val="56"/>
          <w:lang w:eastAsia="ru-RU"/>
        </w:rPr>
      </w:pPr>
      <w:r w:rsidRPr="004B45C7">
        <w:rPr>
          <w:rFonts w:ascii="inherit" w:hAnsi="inherit" w:cs="inherit"/>
          <w:b/>
          <w:bCs/>
          <w:color w:val="FF0000"/>
          <w:kern w:val="36"/>
          <w:sz w:val="56"/>
          <w:szCs w:val="56"/>
          <w:lang w:eastAsia="ru-RU"/>
        </w:rPr>
        <w:t>как средство профилактики</w:t>
      </w:r>
    </w:p>
    <w:p w:rsidR="00D163C3" w:rsidRPr="004B45C7" w:rsidRDefault="00D163C3" w:rsidP="00690DE3">
      <w:pPr>
        <w:spacing w:before="120" w:after="120" w:line="390" w:lineRule="atLeast"/>
        <w:jc w:val="center"/>
        <w:outlineLvl w:val="0"/>
        <w:rPr>
          <w:rFonts w:ascii="inherit" w:hAnsi="inherit" w:cs="inherit"/>
          <w:b/>
          <w:bCs/>
          <w:color w:val="FF0000"/>
          <w:kern w:val="36"/>
          <w:sz w:val="56"/>
          <w:szCs w:val="56"/>
          <w:lang w:eastAsia="ru-RU"/>
        </w:rPr>
      </w:pPr>
      <w:r w:rsidRPr="004B45C7">
        <w:rPr>
          <w:rFonts w:ascii="inherit" w:hAnsi="inherit" w:cs="inherit"/>
          <w:b/>
          <w:bCs/>
          <w:color w:val="FF0000"/>
          <w:kern w:val="36"/>
          <w:sz w:val="56"/>
          <w:szCs w:val="56"/>
          <w:lang w:eastAsia="ru-RU"/>
        </w:rPr>
        <w:t>речевых нарушений</w:t>
      </w:r>
    </w:p>
    <w:p w:rsidR="00D163C3" w:rsidRPr="004B45C7" w:rsidRDefault="00D163C3" w:rsidP="00690DE3">
      <w:pPr>
        <w:spacing w:before="120" w:after="120" w:line="390" w:lineRule="atLeast"/>
        <w:jc w:val="center"/>
        <w:outlineLvl w:val="0"/>
        <w:rPr>
          <w:rFonts w:ascii="inherit" w:hAnsi="inherit" w:cs="inherit"/>
          <w:b/>
          <w:bCs/>
          <w:color w:val="FF0000"/>
          <w:kern w:val="36"/>
          <w:sz w:val="56"/>
          <w:szCs w:val="56"/>
          <w:lang w:eastAsia="ru-RU"/>
        </w:rPr>
      </w:pPr>
      <w:r w:rsidRPr="004B45C7">
        <w:rPr>
          <w:rFonts w:ascii="inherit" w:hAnsi="inherit" w:cs="inherit"/>
          <w:b/>
          <w:bCs/>
          <w:color w:val="FF0000"/>
          <w:kern w:val="36"/>
          <w:sz w:val="56"/>
          <w:szCs w:val="56"/>
          <w:lang w:eastAsia="ru-RU"/>
        </w:rPr>
        <w:t>у детей дошкольного возраста»</w:t>
      </w:r>
    </w:p>
    <w:p w:rsidR="00D163C3" w:rsidRPr="00C376B2" w:rsidRDefault="00D163C3" w:rsidP="00690DE3">
      <w:pPr>
        <w:spacing w:after="0" w:line="240" w:lineRule="auto"/>
        <w:jc w:val="right"/>
        <w:outlineLvl w:val="0"/>
        <w:rPr>
          <w:rFonts w:ascii="inherit" w:hAnsi="inherit" w:cs="inherit"/>
          <w:b/>
          <w:bCs/>
          <w:color w:val="FF0000"/>
          <w:kern w:val="36"/>
          <w:sz w:val="72"/>
          <w:szCs w:val="72"/>
          <w:lang w:eastAsia="ru-RU"/>
        </w:rPr>
      </w:pPr>
    </w:p>
    <w:p w:rsidR="00D163C3" w:rsidRDefault="00D163C3" w:rsidP="00690DE3">
      <w:pPr>
        <w:spacing w:after="0" w:line="240" w:lineRule="auto"/>
        <w:jc w:val="right"/>
        <w:outlineLvl w:val="0"/>
        <w:rPr>
          <w:rFonts w:ascii="inherit" w:hAnsi="inherit" w:cs="inherit"/>
          <w:b/>
          <w:bCs/>
          <w:color w:val="FF0000"/>
          <w:kern w:val="36"/>
          <w:sz w:val="72"/>
          <w:szCs w:val="72"/>
          <w:lang w:eastAsia="ru-RU"/>
        </w:rPr>
      </w:pPr>
    </w:p>
    <w:p w:rsidR="00D163C3" w:rsidRPr="004B45C7" w:rsidRDefault="00D163C3" w:rsidP="00690DE3">
      <w:pPr>
        <w:spacing w:after="0" w:line="240" w:lineRule="auto"/>
        <w:jc w:val="right"/>
        <w:outlineLvl w:val="0"/>
        <w:rPr>
          <w:rFonts w:ascii="inherit" w:hAnsi="inherit" w:cs="inherit"/>
          <w:b/>
          <w:bCs/>
          <w:kern w:val="36"/>
          <w:sz w:val="40"/>
          <w:szCs w:val="40"/>
          <w:lang w:eastAsia="ru-RU"/>
        </w:rPr>
      </w:pPr>
      <w:r w:rsidRPr="004B45C7">
        <w:rPr>
          <w:rFonts w:ascii="inherit" w:hAnsi="inherit" w:cs="inherit"/>
          <w:b/>
          <w:bCs/>
          <w:kern w:val="36"/>
          <w:sz w:val="40"/>
          <w:szCs w:val="40"/>
          <w:lang w:eastAsia="ru-RU"/>
        </w:rPr>
        <w:t xml:space="preserve">Подготовила </w:t>
      </w:r>
    </w:p>
    <w:p w:rsidR="00D163C3" w:rsidRPr="004B45C7" w:rsidRDefault="00D163C3" w:rsidP="00690DE3">
      <w:pPr>
        <w:spacing w:after="0" w:line="240" w:lineRule="auto"/>
        <w:jc w:val="right"/>
        <w:outlineLvl w:val="0"/>
        <w:rPr>
          <w:rFonts w:ascii="inherit" w:hAnsi="inherit" w:cs="inherit"/>
          <w:b/>
          <w:bCs/>
          <w:kern w:val="36"/>
          <w:sz w:val="40"/>
          <w:szCs w:val="40"/>
          <w:lang w:eastAsia="ru-RU"/>
        </w:rPr>
      </w:pPr>
      <w:r w:rsidRPr="004B45C7">
        <w:rPr>
          <w:rFonts w:ascii="inherit" w:hAnsi="inherit" w:cs="inherit"/>
          <w:b/>
          <w:bCs/>
          <w:kern w:val="36"/>
          <w:sz w:val="40"/>
          <w:szCs w:val="40"/>
          <w:lang w:eastAsia="ru-RU"/>
        </w:rPr>
        <w:t>учитель – логопед</w:t>
      </w:r>
    </w:p>
    <w:p w:rsidR="00D163C3" w:rsidRPr="004B45C7" w:rsidRDefault="00D163C3" w:rsidP="00690DE3">
      <w:pPr>
        <w:spacing w:after="0" w:line="240" w:lineRule="auto"/>
        <w:jc w:val="right"/>
        <w:outlineLvl w:val="0"/>
        <w:rPr>
          <w:rFonts w:ascii="inherit" w:hAnsi="inherit" w:cs="inherit"/>
          <w:b/>
          <w:bCs/>
          <w:kern w:val="36"/>
          <w:sz w:val="40"/>
          <w:szCs w:val="40"/>
          <w:lang w:eastAsia="ru-RU"/>
        </w:rPr>
      </w:pPr>
      <w:r w:rsidRPr="004B45C7">
        <w:rPr>
          <w:rFonts w:ascii="inherit" w:hAnsi="inherit" w:cs="inherit"/>
          <w:b/>
          <w:bCs/>
          <w:kern w:val="36"/>
          <w:sz w:val="40"/>
          <w:szCs w:val="40"/>
          <w:lang w:eastAsia="ru-RU"/>
        </w:rPr>
        <w:t>Розова В.В.</w:t>
      </w:r>
    </w:p>
    <w:p w:rsidR="00D163C3" w:rsidRDefault="00D163C3" w:rsidP="00690DE3">
      <w:pPr>
        <w:spacing w:after="0" w:line="240" w:lineRule="auto"/>
        <w:jc w:val="right"/>
        <w:outlineLvl w:val="0"/>
        <w:rPr>
          <w:rFonts w:ascii="inherit" w:hAnsi="inherit" w:cs="inherit"/>
          <w:b/>
          <w:bCs/>
          <w:color w:val="199043"/>
          <w:kern w:val="36"/>
          <w:sz w:val="33"/>
          <w:szCs w:val="33"/>
          <w:lang w:eastAsia="ru-RU"/>
        </w:rPr>
      </w:pPr>
    </w:p>
    <w:p w:rsidR="00D163C3" w:rsidRDefault="00D163C3" w:rsidP="00690DE3">
      <w:pPr>
        <w:spacing w:after="0" w:line="240" w:lineRule="auto"/>
        <w:jc w:val="right"/>
        <w:outlineLvl w:val="0"/>
        <w:rPr>
          <w:rFonts w:ascii="inherit" w:hAnsi="inherit" w:cs="inherit"/>
          <w:b/>
          <w:bCs/>
          <w:color w:val="199043"/>
          <w:kern w:val="36"/>
          <w:sz w:val="33"/>
          <w:szCs w:val="33"/>
          <w:lang w:eastAsia="ru-RU"/>
        </w:rPr>
      </w:pPr>
    </w:p>
    <w:p w:rsidR="00D163C3" w:rsidRDefault="00D163C3" w:rsidP="00690DE3">
      <w:pPr>
        <w:spacing w:after="0" w:line="240" w:lineRule="auto"/>
        <w:jc w:val="right"/>
        <w:outlineLvl w:val="0"/>
        <w:rPr>
          <w:rFonts w:ascii="inherit" w:hAnsi="inherit" w:cs="inherit"/>
          <w:b/>
          <w:bCs/>
          <w:color w:val="199043"/>
          <w:kern w:val="36"/>
          <w:sz w:val="33"/>
          <w:szCs w:val="33"/>
          <w:lang w:eastAsia="ru-RU"/>
        </w:rPr>
      </w:pPr>
    </w:p>
    <w:p w:rsidR="00D163C3" w:rsidRDefault="00D163C3" w:rsidP="00690DE3">
      <w:pPr>
        <w:spacing w:after="0" w:line="240" w:lineRule="auto"/>
        <w:jc w:val="right"/>
        <w:outlineLvl w:val="0"/>
        <w:rPr>
          <w:rFonts w:ascii="inherit" w:hAnsi="inherit" w:cs="inherit"/>
          <w:b/>
          <w:bCs/>
          <w:color w:val="199043"/>
          <w:kern w:val="36"/>
          <w:sz w:val="33"/>
          <w:szCs w:val="33"/>
          <w:lang w:eastAsia="ru-RU"/>
        </w:rPr>
      </w:pPr>
    </w:p>
    <w:p w:rsidR="00D163C3" w:rsidRDefault="00D163C3" w:rsidP="00690DE3">
      <w:pPr>
        <w:spacing w:after="0" w:line="240" w:lineRule="auto"/>
        <w:jc w:val="right"/>
        <w:outlineLvl w:val="0"/>
        <w:rPr>
          <w:rFonts w:ascii="inherit" w:hAnsi="inherit" w:cs="inherit"/>
          <w:b/>
          <w:bCs/>
          <w:color w:val="199043"/>
          <w:kern w:val="36"/>
          <w:sz w:val="33"/>
          <w:szCs w:val="33"/>
          <w:lang w:eastAsia="ru-RU"/>
        </w:rPr>
      </w:pPr>
    </w:p>
    <w:p w:rsidR="00D163C3" w:rsidRDefault="00D163C3" w:rsidP="00690DE3">
      <w:pPr>
        <w:spacing w:after="0" w:line="240" w:lineRule="auto"/>
        <w:jc w:val="right"/>
        <w:outlineLvl w:val="0"/>
        <w:rPr>
          <w:rFonts w:ascii="inherit" w:hAnsi="inherit" w:cs="inherit"/>
          <w:b/>
          <w:bCs/>
          <w:color w:val="199043"/>
          <w:kern w:val="36"/>
          <w:sz w:val="33"/>
          <w:szCs w:val="33"/>
          <w:lang w:eastAsia="ru-RU"/>
        </w:rPr>
      </w:pPr>
    </w:p>
    <w:p w:rsidR="00D163C3" w:rsidRPr="0021434F" w:rsidRDefault="00D163C3" w:rsidP="0021434F">
      <w:pPr>
        <w:spacing w:after="0" w:line="240" w:lineRule="auto"/>
        <w:jc w:val="center"/>
        <w:outlineLvl w:val="0"/>
        <w:rPr>
          <w:rFonts w:ascii="inherit" w:hAnsi="inherit" w:cs="inherit"/>
          <w:b/>
          <w:bCs/>
          <w:kern w:val="36"/>
          <w:sz w:val="33"/>
          <w:szCs w:val="33"/>
          <w:lang w:eastAsia="ru-RU"/>
        </w:rPr>
      </w:pPr>
      <w:r w:rsidRPr="00690DE3">
        <w:rPr>
          <w:rFonts w:ascii="inherit" w:hAnsi="inherit" w:cs="inherit"/>
          <w:b/>
          <w:bCs/>
          <w:kern w:val="36"/>
          <w:sz w:val="33"/>
          <w:szCs w:val="33"/>
          <w:lang w:eastAsia="ru-RU"/>
        </w:rPr>
        <w:t>г. Рыбинск</w:t>
      </w:r>
      <w:r w:rsidRPr="00690DE3">
        <w:rPr>
          <w:rFonts w:ascii="inherit" w:hAnsi="inherit" w:cs="inherit"/>
          <w:b/>
          <w:bCs/>
          <w:kern w:val="36"/>
          <w:sz w:val="33"/>
          <w:szCs w:val="33"/>
          <w:lang w:eastAsia="ru-RU"/>
        </w:rPr>
        <w:br w:type="page"/>
      </w:r>
    </w:p>
    <w:p w:rsidR="00D163C3" w:rsidRDefault="00D163C3" w:rsidP="00690DE3">
      <w:pPr>
        <w:spacing w:before="120" w:after="120" w:line="390" w:lineRule="atLeast"/>
        <w:jc w:val="center"/>
        <w:outlineLvl w:val="0"/>
        <w:rPr>
          <w:rFonts w:ascii="inherit" w:hAnsi="inherit" w:cs="inherit"/>
          <w:b/>
          <w:bCs/>
          <w:color w:val="FF0000"/>
          <w:kern w:val="36"/>
          <w:sz w:val="33"/>
          <w:szCs w:val="33"/>
          <w:lang w:eastAsia="ru-RU"/>
        </w:rPr>
      </w:pPr>
      <w:r w:rsidRPr="00A14642">
        <w:rPr>
          <w:rFonts w:ascii="inherit" w:hAnsi="inherit" w:cs="inherit"/>
          <w:b/>
          <w:bCs/>
          <w:color w:val="FF0000"/>
          <w:kern w:val="36"/>
          <w:sz w:val="33"/>
          <w:szCs w:val="33"/>
          <w:lang w:eastAsia="ru-RU"/>
        </w:rPr>
        <w:t xml:space="preserve">Логопедические </w:t>
      </w:r>
      <w:r>
        <w:rPr>
          <w:rFonts w:ascii="inherit" w:hAnsi="inherit" w:cs="inherit"/>
          <w:b/>
          <w:bCs/>
          <w:color w:val="FF0000"/>
          <w:kern w:val="36"/>
          <w:sz w:val="33"/>
          <w:szCs w:val="33"/>
          <w:lang w:eastAsia="ru-RU"/>
        </w:rPr>
        <w:t>пяти</w:t>
      </w:r>
      <w:r w:rsidRPr="00A14642">
        <w:rPr>
          <w:rFonts w:ascii="inherit" w:hAnsi="inherit" w:cs="inherit"/>
          <w:b/>
          <w:bCs/>
          <w:color w:val="FF0000"/>
          <w:kern w:val="36"/>
          <w:sz w:val="33"/>
          <w:szCs w:val="33"/>
          <w:lang w:eastAsia="ru-RU"/>
        </w:rPr>
        <w:t>минутки как средство профилактики речевых нарушений у детей дошкольного возраста</w:t>
      </w:r>
    </w:p>
    <w:p w:rsidR="00D163C3" w:rsidRPr="0021434F" w:rsidRDefault="00D163C3" w:rsidP="0021434F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«</w:t>
      </w:r>
      <w:r w:rsidRPr="0021434F">
        <w:rPr>
          <w:rFonts w:ascii="Arial" w:hAnsi="Arial" w:cs="Arial"/>
          <w:sz w:val="21"/>
          <w:szCs w:val="21"/>
        </w:rPr>
        <w:t>Прекрасна речь, когда она, как ручеек,</w:t>
      </w:r>
    </w:p>
    <w:p w:rsidR="00D163C3" w:rsidRPr="0021434F" w:rsidRDefault="00D163C3" w:rsidP="0021434F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1"/>
          <w:szCs w:val="21"/>
        </w:rPr>
      </w:pPr>
      <w:r w:rsidRPr="0021434F">
        <w:rPr>
          <w:rFonts w:ascii="Arial" w:hAnsi="Arial" w:cs="Arial"/>
          <w:sz w:val="21"/>
          <w:szCs w:val="21"/>
        </w:rPr>
        <w:t>Бежит среди камней чиста, нетороплива.</w:t>
      </w:r>
    </w:p>
    <w:p w:rsidR="00D163C3" w:rsidRPr="0021434F" w:rsidRDefault="00D163C3" w:rsidP="0021434F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1"/>
          <w:szCs w:val="21"/>
        </w:rPr>
      </w:pPr>
      <w:r w:rsidRPr="0021434F">
        <w:rPr>
          <w:rFonts w:ascii="Arial" w:hAnsi="Arial" w:cs="Arial"/>
          <w:sz w:val="21"/>
          <w:szCs w:val="21"/>
        </w:rPr>
        <w:t>И ты готов внимать ее поток</w:t>
      </w:r>
    </w:p>
    <w:p w:rsidR="00D163C3" w:rsidRDefault="00D163C3" w:rsidP="0021434F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1"/>
          <w:szCs w:val="21"/>
        </w:rPr>
      </w:pPr>
      <w:r w:rsidRPr="0021434F">
        <w:rPr>
          <w:rFonts w:ascii="Arial" w:hAnsi="Arial" w:cs="Arial"/>
          <w:sz w:val="21"/>
          <w:szCs w:val="21"/>
        </w:rPr>
        <w:t>И восклицать: О! Как же ты красива!</w:t>
      </w:r>
      <w:r>
        <w:rPr>
          <w:rFonts w:ascii="Arial" w:hAnsi="Arial" w:cs="Arial"/>
          <w:sz w:val="21"/>
          <w:szCs w:val="21"/>
        </w:rPr>
        <w:t>»</w:t>
      </w:r>
    </w:p>
    <w:p w:rsidR="00D163C3" w:rsidRPr="0021434F" w:rsidRDefault="00D163C3" w:rsidP="0021434F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1"/>
          <w:szCs w:val="21"/>
        </w:rPr>
      </w:pPr>
    </w:p>
    <w:p w:rsidR="00D163C3" w:rsidRPr="00C376B2" w:rsidRDefault="00D163C3" w:rsidP="003D6F4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376B2">
        <w:rPr>
          <w:sz w:val="28"/>
          <w:szCs w:val="28"/>
        </w:rPr>
        <w:t xml:space="preserve">              Речь — важное условие всестороннего полноценного развития детей.</w:t>
      </w:r>
    </w:p>
    <w:p w:rsidR="00D163C3" w:rsidRPr="00C376B2" w:rsidRDefault="00D163C3" w:rsidP="00364B7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376B2">
        <w:rPr>
          <w:sz w:val="28"/>
          <w:szCs w:val="28"/>
        </w:rPr>
        <w:t>Чем богаче и правильнее у ребенка речь, тем легче ему высказать свои мысли, тем шире его возможности в познании окружающего мира,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D163C3" w:rsidRPr="00273769" w:rsidRDefault="00D163C3" w:rsidP="00364B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76B2">
        <w:rPr>
          <w:rFonts w:ascii="Times New Roman" w:hAnsi="Times New Roman" w:cs="Times New Roman"/>
          <w:sz w:val="28"/>
          <w:szCs w:val="28"/>
          <w:lang w:eastAsia="ru-RU"/>
        </w:rPr>
        <w:t xml:space="preserve">        Целью работы дошкольного логопедического пункта  является оказание коррекционной помощи детям в возрасте 5 лет, с фонетическими, фонематическими и фонетико-фонематическими нарушениями речи. </w:t>
      </w:r>
      <w:r w:rsidRPr="00C376B2">
        <w:rPr>
          <w:rFonts w:ascii="Times New Roman" w:hAnsi="Times New Roman" w:cs="Times New Roman"/>
          <w:sz w:val="28"/>
          <w:szCs w:val="28"/>
        </w:rPr>
        <w:t xml:space="preserve">В последние годы наблюдается рост числа дошкольников, имеющих нарушения общего и речевого развития, поэтому </w:t>
      </w:r>
      <w:r w:rsidRPr="00C376B2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логопедического пункта почти невозможно охватить всех детей, имеющих речевые нарушения или предпосылки к развитию речевой патологии. В связи с этим </w:t>
      </w:r>
      <w:r w:rsidRPr="00273769">
        <w:rPr>
          <w:rFonts w:ascii="Times New Roman" w:hAnsi="Times New Roman" w:cs="Times New Roman"/>
          <w:sz w:val="28"/>
          <w:szCs w:val="28"/>
          <w:lang w:eastAsia="ru-RU"/>
        </w:rPr>
        <w:t xml:space="preserve">возникает острая необходимость </w:t>
      </w:r>
      <w:r w:rsidRPr="00273769">
        <w:rPr>
          <w:rFonts w:ascii="Times New Roman" w:hAnsi="Times New Roman" w:cs="Times New Roman"/>
          <w:sz w:val="28"/>
          <w:szCs w:val="28"/>
        </w:rPr>
        <w:t>тесного</w:t>
      </w:r>
      <w:r w:rsidRPr="00C376B2">
        <w:rPr>
          <w:rFonts w:ascii="Times New Roman" w:hAnsi="Times New Roman" w:cs="Times New Roman"/>
          <w:sz w:val="28"/>
          <w:szCs w:val="28"/>
        </w:rPr>
        <w:t xml:space="preserve"> взаимодействия и взаимопомощи между логопедом и воспитателями для </w:t>
      </w:r>
      <w:r w:rsidRPr="00273769">
        <w:rPr>
          <w:rFonts w:ascii="Times New Roman" w:hAnsi="Times New Roman" w:cs="Times New Roman"/>
          <w:sz w:val="28"/>
          <w:szCs w:val="28"/>
          <w:lang w:eastAsia="ru-RU"/>
        </w:rPr>
        <w:t>осуществления профилактической работы со всеми детьми, с целью предупреждения и профилактики нарушений речи, как на более ранних возрастных этапах, так и используя эту работу с детьми уже имеющими речевые проблемы.</w:t>
      </w:r>
    </w:p>
    <w:p w:rsidR="00D163C3" w:rsidRPr="00C376B2" w:rsidRDefault="00D163C3" w:rsidP="0027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6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2737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Профилактика –</w:t>
      </w:r>
      <w:r w:rsidRPr="00C376B2">
        <w:rPr>
          <w:rFonts w:ascii="Times New Roman" w:hAnsi="Times New Roman" w:cs="Times New Roman"/>
          <w:sz w:val="28"/>
          <w:szCs w:val="28"/>
          <w:lang w:eastAsia="ru-RU"/>
        </w:rPr>
        <w:t xml:space="preserve"> (от греч. prophylaktikos – предохранительный) – система мер по предупреждению речевых нарушений. Она является одной из важнейших задач образовательного учреждения и одним из важных направлений логопедической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376B2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иногда всё же не удаётся полностью предупредить возникновение речевой патологии, и в этих случаях задача профилактики сводится к возможно большему смягчению неблагоприятных последствий уже подействовавших вредоносных факторов и к предупреждению появления вторичных и третичных нарушений речи на основе уже имеющихся. В связи с этим,  я предлагаю воспитателям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всех возрастных групп детей дошкольного возраста </w:t>
      </w:r>
      <w:r w:rsidRPr="00C376B2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C376B2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работе </w:t>
      </w:r>
      <w:r w:rsidRPr="00C376B2">
        <w:rPr>
          <w:rFonts w:ascii="Times New Roman" w:hAnsi="Times New Roman" w:cs="Times New Roman"/>
          <w:sz w:val="28"/>
          <w:szCs w:val="28"/>
        </w:rPr>
        <w:t xml:space="preserve">«Логопедические пятиминутки», как один из видов работы по профилактике речевых нарушений. </w:t>
      </w:r>
    </w:p>
    <w:p w:rsidR="00D163C3" w:rsidRPr="00273769" w:rsidRDefault="00D163C3" w:rsidP="00273769">
      <w:pPr>
        <w:pStyle w:val="Heading3"/>
        <w:spacing w:before="0" w:line="240" w:lineRule="auto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C376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76B2">
        <w:rPr>
          <w:rFonts w:ascii="Times New Roman" w:hAnsi="Times New Roman" w:cs="Times New Roman"/>
          <w:color w:val="auto"/>
          <w:sz w:val="28"/>
          <w:szCs w:val="28"/>
        </w:rPr>
        <w:t>Логопедические пятиминутки</w:t>
      </w:r>
      <w:r w:rsidRPr="00C376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376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376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комплекс специально подобранных логопедических упражнений, направленных на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формирование правильной </w:t>
      </w:r>
      <w:r w:rsidRPr="00C376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речи.</w:t>
      </w:r>
    </w:p>
    <w:p w:rsidR="00D163C3" w:rsidRPr="00273769" w:rsidRDefault="00D163C3" w:rsidP="002737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76B2">
        <w:rPr>
          <w:rFonts w:ascii="Times New Roman" w:hAnsi="Times New Roman" w:cs="Times New Roman"/>
          <w:sz w:val="28"/>
          <w:szCs w:val="28"/>
        </w:rPr>
        <w:t xml:space="preserve">Логопедические пятиминутки составлены мной на целый учебный год </w:t>
      </w:r>
      <w:r>
        <w:rPr>
          <w:rFonts w:ascii="Times New Roman" w:hAnsi="Times New Roman" w:cs="Times New Roman"/>
          <w:sz w:val="28"/>
          <w:szCs w:val="28"/>
        </w:rPr>
        <w:t xml:space="preserve"> с учётом лексических тем</w:t>
      </w:r>
      <w:r w:rsidRPr="00C376B2">
        <w:rPr>
          <w:rFonts w:ascii="Times New Roman" w:hAnsi="Times New Roman" w:cs="Times New Roman"/>
          <w:sz w:val="28"/>
          <w:szCs w:val="28"/>
        </w:rPr>
        <w:t xml:space="preserve"> с опорой на программу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6B2">
        <w:rPr>
          <w:rFonts w:ascii="Times New Roman" w:hAnsi="Times New Roman" w:cs="Times New Roman"/>
          <w:sz w:val="28"/>
          <w:szCs w:val="28"/>
        </w:rPr>
        <w:t xml:space="preserve">Н.В. Нищевой 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7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3C3" w:rsidRDefault="00D163C3" w:rsidP="002737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163C3" w:rsidRDefault="00D163C3" w:rsidP="0027376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376B2">
        <w:rPr>
          <w:rFonts w:ascii="Times New Roman" w:hAnsi="Times New Roman" w:cs="Times New Roman"/>
          <w:sz w:val="28"/>
          <w:szCs w:val="28"/>
        </w:rPr>
        <w:t>«</w:t>
      </w:r>
      <w:r w:rsidRPr="00C376B2">
        <w:rPr>
          <w:rFonts w:ascii="Times New Roman" w:hAnsi="Times New Roman" w:cs="Times New Roman"/>
          <w:b/>
          <w:bCs/>
          <w:sz w:val="28"/>
          <w:szCs w:val="28"/>
        </w:rPr>
        <w:t>Логопедические пятиминутки» направлены на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376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63C3" w:rsidRPr="00273769" w:rsidRDefault="00D163C3" w:rsidP="0027376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163C3" w:rsidRPr="00C376B2" w:rsidRDefault="00D163C3" w:rsidP="00C376B2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376B2">
        <w:rPr>
          <w:sz w:val="28"/>
          <w:szCs w:val="28"/>
        </w:rPr>
        <w:t xml:space="preserve">1).  </w:t>
      </w:r>
      <w:r>
        <w:rPr>
          <w:b/>
          <w:bCs/>
          <w:sz w:val="28"/>
          <w:szCs w:val="28"/>
        </w:rPr>
        <w:t>развитие</w:t>
      </w:r>
      <w:r w:rsidRPr="00C376B2">
        <w:rPr>
          <w:b/>
          <w:bCs/>
          <w:sz w:val="28"/>
          <w:szCs w:val="28"/>
        </w:rPr>
        <w:t xml:space="preserve"> артикуляционного аппарата и правильного  звукопроизношения;</w:t>
      </w:r>
    </w:p>
    <w:p w:rsidR="00D163C3" w:rsidRDefault="00D163C3" w:rsidP="007548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условий нормального становления звукопроизношения является полноценная работа артикуляционного аппарата. </w:t>
      </w:r>
    </w:p>
    <w:p w:rsidR="00D163C3" w:rsidRDefault="00D163C3" w:rsidP="007548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376B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чёткой артикуляции </w:t>
      </w:r>
      <w:r w:rsidRPr="00C376B2">
        <w:rPr>
          <w:sz w:val="28"/>
          <w:szCs w:val="28"/>
        </w:rPr>
        <w:t>нужны сильные, упругие и подвижные органы речи - язык, губы, мягкое небо. Так как все реч</w:t>
      </w:r>
      <w:r>
        <w:rPr>
          <w:sz w:val="28"/>
          <w:szCs w:val="28"/>
        </w:rPr>
        <w:t>евые органы состоят из мышц,</w:t>
      </w:r>
      <w:r w:rsidRPr="00C376B2">
        <w:rPr>
          <w:sz w:val="28"/>
          <w:szCs w:val="28"/>
        </w:rPr>
        <w:t xml:space="preserve"> следовательно, они поддаются тренировке.</w:t>
      </w:r>
      <w:r>
        <w:rPr>
          <w:sz w:val="28"/>
          <w:szCs w:val="28"/>
        </w:rPr>
        <w:t xml:space="preserve"> Артикуляционная </w:t>
      </w:r>
      <w:r w:rsidRPr="00C376B2">
        <w:rPr>
          <w:sz w:val="28"/>
          <w:szCs w:val="28"/>
        </w:rPr>
        <w:t xml:space="preserve"> гимнастика помогает укрепить речевые мышцы</w:t>
      </w:r>
      <w:r>
        <w:rPr>
          <w:sz w:val="28"/>
          <w:szCs w:val="28"/>
        </w:rPr>
        <w:t xml:space="preserve">, развить силу и подвижность речевых органов, подготовить </w:t>
      </w:r>
      <w:r w:rsidRPr="00C376B2">
        <w:rPr>
          <w:sz w:val="28"/>
          <w:szCs w:val="28"/>
        </w:rPr>
        <w:t xml:space="preserve"> базу для чистого звукопроизношения. </w:t>
      </w:r>
      <w:r>
        <w:rPr>
          <w:sz w:val="28"/>
          <w:szCs w:val="28"/>
        </w:rPr>
        <w:t xml:space="preserve"> Для отработки достаточно 2-3 упражнений.</w:t>
      </w:r>
    </w:p>
    <w:p w:rsidR="00D163C3" w:rsidRDefault="00D163C3" w:rsidP="00C3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3C3" w:rsidRDefault="00D163C3" w:rsidP="00C3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3C3" w:rsidRDefault="00D163C3" w:rsidP="00C3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6B2">
        <w:rPr>
          <w:rFonts w:ascii="Times New Roman" w:hAnsi="Times New Roman" w:cs="Times New Roman"/>
          <w:sz w:val="28"/>
          <w:szCs w:val="28"/>
        </w:rPr>
        <w:t>2).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4746">
        <w:rPr>
          <w:rFonts w:ascii="Times New Roman" w:hAnsi="Times New Roman" w:cs="Times New Roman"/>
          <w:b/>
          <w:bCs/>
          <w:sz w:val="28"/>
          <w:szCs w:val="28"/>
        </w:rPr>
        <w:t>развитие п</w:t>
      </w:r>
      <w:r w:rsidRPr="00C376B2">
        <w:rPr>
          <w:rFonts w:ascii="Times New Roman" w:hAnsi="Times New Roman" w:cs="Times New Roman"/>
          <w:b/>
          <w:bCs/>
          <w:sz w:val="28"/>
          <w:szCs w:val="28"/>
        </w:rPr>
        <w:t>росодической стороны речи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63C3" w:rsidRDefault="00D163C3" w:rsidP="00C376B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F19E8">
        <w:rPr>
          <w:sz w:val="28"/>
          <w:szCs w:val="28"/>
        </w:rPr>
        <w:t xml:space="preserve">Залогом четкого произношения звуков и ясной дикции является хорошо поставленное речевое дыхание. </w:t>
      </w:r>
      <w:r>
        <w:rPr>
          <w:sz w:val="28"/>
          <w:szCs w:val="28"/>
        </w:rPr>
        <w:t xml:space="preserve">При нарушенном дыхании невозможно точное артикулирование и построение фразы, выразительность всей речи человека. </w:t>
      </w:r>
      <w:r w:rsidRPr="009F19E8">
        <w:rPr>
          <w:sz w:val="28"/>
          <w:szCs w:val="28"/>
        </w:rPr>
        <w:t>Этому способствуют упражнения на развитие диафрагмального дыхания,  длительного плавного выдоха, глубокого вдоха, речевого дыхания, силы голоса, темпа и ритма речи.</w:t>
      </w:r>
    </w:p>
    <w:p w:rsidR="00D163C3" w:rsidRPr="00C376B2" w:rsidRDefault="00D163C3" w:rsidP="00C376B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376B2">
        <w:rPr>
          <w:sz w:val="28"/>
          <w:szCs w:val="28"/>
        </w:rPr>
        <w:t xml:space="preserve"> Как выполнять упражнения?</w:t>
      </w:r>
    </w:p>
    <w:p w:rsidR="00D163C3" w:rsidRPr="00C376B2" w:rsidRDefault="00D163C3" w:rsidP="00C376B2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376B2">
        <w:rPr>
          <w:sz w:val="28"/>
          <w:szCs w:val="28"/>
        </w:rPr>
        <w:t>- воздух набирать через нос</w:t>
      </w:r>
    </w:p>
    <w:p w:rsidR="00D163C3" w:rsidRPr="00C376B2" w:rsidRDefault="00D163C3" w:rsidP="00C376B2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376B2">
        <w:rPr>
          <w:sz w:val="28"/>
          <w:szCs w:val="28"/>
        </w:rPr>
        <w:t>- плечи не поднимать</w:t>
      </w:r>
    </w:p>
    <w:p w:rsidR="00D163C3" w:rsidRPr="00C376B2" w:rsidRDefault="00D163C3" w:rsidP="00C376B2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376B2">
        <w:rPr>
          <w:sz w:val="28"/>
          <w:szCs w:val="28"/>
        </w:rPr>
        <w:t>- выдох должен быть длительным и плавным</w:t>
      </w:r>
    </w:p>
    <w:p w:rsidR="00D163C3" w:rsidRPr="00C376B2" w:rsidRDefault="00D163C3" w:rsidP="00C376B2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376B2">
        <w:rPr>
          <w:sz w:val="28"/>
          <w:szCs w:val="28"/>
        </w:rPr>
        <w:t>- необходимо следить, за тем, чтобы не надувались щеки (для начала их можно придерживать руками)</w:t>
      </w:r>
    </w:p>
    <w:p w:rsidR="00D163C3" w:rsidRPr="00C376B2" w:rsidRDefault="00D163C3" w:rsidP="003A63F0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376B2">
        <w:rPr>
          <w:sz w:val="28"/>
          <w:szCs w:val="28"/>
        </w:rPr>
        <w:t>Нельзя много раз подряд повторять упражнения, так как это может привести к головокружению.</w:t>
      </w:r>
    </w:p>
    <w:p w:rsidR="00D163C3" w:rsidRDefault="00D163C3" w:rsidP="003A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3C3" w:rsidRPr="00C376B2" w:rsidRDefault="00D163C3" w:rsidP="003A63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76B2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746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C376B2">
        <w:rPr>
          <w:rFonts w:ascii="Times New Roman" w:hAnsi="Times New Roman" w:cs="Times New Roman"/>
          <w:b/>
          <w:bCs/>
          <w:sz w:val="28"/>
          <w:szCs w:val="28"/>
        </w:rPr>
        <w:t>слухового внимания и фонематического слуха;</w:t>
      </w:r>
    </w:p>
    <w:p w:rsidR="00D163C3" w:rsidRPr="00C376B2" w:rsidRDefault="00D163C3" w:rsidP="003A63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376B2">
        <w:rPr>
          <w:sz w:val="28"/>
          <w:szCs w:val="28"/>
        </w:rPr>
        <w:t>Умение сосредотачиваться на звуке - слуховое внимание - очень важная особенность человека, без которой невозможно слушать и понимать речь.</w:t>
      </w:r>
      <w:r>
        <w:rPr>
          <w:sz w:val="28"/>
          <w:szCs w:val="28"/>
        </w:rPr>
        <w:t xml:space="preserve"> </w:t>
      </w:r>
    </w:p>
    <w:p w:rsidR="00D163C3" w:rsidRDefault="00D163C3" w:rsidP="003A63F0">
      <w:pPr>
        <w:pStyle w:val="NormalWeb"/>
        <w:spacing w:before="0" w:beforeAutospacing="0" w:after="0" w:afterAutospacing="0"/>
        <w:jc w:val="both"/>
      </w:pPr>
      <w:r w:rsidRPr="00C376B2">
        <w:rPr>
          <w:sz w:val="28"/>
          <w:szCs w:val="28"/>
        </w:rPr>
        <w:t xml:space="preserve">Также важно различать и </w:t>
      </w:r>
      <w:r w:rsidRPr="003A63F0">
        <w:rPr>
          <w:sz w:val="28"/>
          <w:szCs w:val="28"/>
        </w:rPr>
        <w:t>анализировать звуки.</w:t>
      </w:r>
      <w:r w:rsidRPr="008A0BCE">
        <w:t xml:space="preserve"> </w:t>
      </w:r>
      <w:r w:rsidRPr="003A63F0">
        <w:rPr>
          <w:sz w:val="28"/>
          <w:szCs w:val="28"/>
        </w:rPr>
        <w:t>Это умение называется фонематическим слухом.</w:t>
      </w:r>
      <w:r>
        <w:rPr>
          <w:sz w:val="28"/>
          <w:szCs w:val="28"/>
        </w:rPr>
        <w:t xml:space="preserve"> Для детей младшего дошкольного возраста  подобрано больше  игр и упражнений для развития узнавания неречевых и речевых звуков. Для детей старшего дошкольного возраста игры направлены на развитие умения дифференцировать звуки речи, выделять их из слова.</w:t>
      </w:r>
    </w:p>
    <w:p w:rsidR="00D163C3" w:rsidRDefault="00D163C3" w:rsidP="003A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3C3" w:rsidRPr="003A63F0" w:rsidRDefault="00D163C3" w:rsidP="003A63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63F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746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746">
        <w:rPr>
          <w:rFonts w:ascii="Times New Roman" w:hAnsi="Times New Roman" w:cs="Times New Roman"/>
          <w:b/>
          <w:bCs/>
          <w:sz w:val="28"/>
          <w:szCs w:val="28"/>
        </w:rPr>
        <w:t>общей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3F0">
        <w:rPr>
          <w:rFonts w:ascii="Times New Roman" w:hAnsi="Times New Roman" w:cs="Times New Roman"/>
          <w:b/>
          <w:bCs/>
          <w:sz w:val="28"/>
          <w:szCs w:val="28"/>
        </w:rPr>
        <w:t>мелкой моторики;</w:t>
      </w:r>
    </w:p>
    <w:p w:rsidR="00D163C3" w:rsidRDefault="00D163C3" w:rsidP="003A63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Доказано, что развитие движения пальцев  рук  ускоряет созревание речевых областей и стимулирует развитие речи ребёнка и позволяет быстрее исправить дефектное звукопроизношение. </w:t>
      </w:r>
      <w:r w:rsidRPr="003A63F0">
        <w:rPr>
          <w:sz w:val="28"/>
          <w:szCs w:val="28"/>
        </w:rPr>
        <w:t xml:space="preserve">Виды </w:t>
      </w:r>
      <w:r>
        <w:rPr>
          <w:sz w:val="28"/>
          <w:szCs w:val="28"/>
        </w:rPr>
        <w:t xml:space="preserve">упражнений для развития мелкой моторики: </w:t>
      </w:r>
    </w:p>
    <w:p w:rsidR="00D163C3" w:rsidRPr="003A63F0" w:rsidRDefault="00D163C3" w:rsidP="003A63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3F0">
        <w:rPr>
          <w:sz w:val="28"/>
          <w:szCs w:val="28"/>
        </w:rPr>
        <w:t>логоритмические упражнения (развитие координации речи с движением)</w:t>
      </w:r>
    </w:p>
    <w:p w:rsidR="00D163C3" w:rsidRPr="003A63F0" w:rsidRDefault="00D163C3" w:rsidP="003A63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3F0">
        <w:rPr>
          <w:sz w:val="28"/>
          <w:szCs w:val="28"/>
        </w:rPr>
        <w:t>пассивная гимнастика (массаж)</w:t>
      </w:r>
    </w:p>
    <w:p w:rsidR="00D163C3" w:rsidRPr="003A63F0" w:rsidRDefault="00D163C3" w:rsidP="00C72D0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3F0">
        <w:rPr>
          <w:sz w:val="28"/>
          <w:szCs w:val="28"/>
        </w:rPr>
        <w:t xml:space="preserve">активная гимнастика - пальчиковые игры </w:t>
      </w:r>
    </w:p>
    <w:p w:rsidR="00D163C3" w:rsidRDefault="00D163C3" w:rsidP="00C72D01">
      <w:pPr>
        <w:pStyle w:val="NormalWeb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D163C3" w:rsidRDefault="00D163C3" w:rsidP="00C72D01">
      <w:pPr>
        <w:pStyle w:val="NormalWeb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Проговаривание стихов одновременно с движениями положительно влияет на слуховое восприятие, дикцию и выразительность речи.</w:t>
      </w:r>
    </w:p>
    <w:p w:rsidR="00D163C3" w:rsidRDefault="00D163C3" w:rsidP="00C72D01">
      <w:pPr>
        <w:pStyle w:val="NormalWeb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D163C3" w:rsidRPr="00C72D01" w:rsidRDefault="00D163C3" w:rsidP="00C72D0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72D01">
        <w:rPr>
          <w:sz w:val="28"/>
          <w:szCs w:val="28"/>
        </w:rPr>
        <w:t>Отработка каждой темы включает в себя разные игры. Некоторые из них повторяются в разных темах (изменяется только предметное содержание игры)</w:t>
      </w:r>
      <w:r>
        <w:rPr>
          <w:sz w:val="28"/>
          <w:szCs w:val="28"/>
        </w:rPr>
        <w:t>.</w:t>
      </w:r>
      <w:r w:rsidRPr="00C72D01">
        <w:rPr>
          <w:b/>
          <w:bCs/>
          <w:sz w:val="28"/>
          <w:szCs w:val="28"/>
        </w:rPr>
        <w:t xml:space="preserve"> Важным моментом при проведении “логопедических пятиминуток” является краткосрочность по времени и “плотность” предложенного материала.</w:t>
      </w:r>
    </w:p>
    <w:p w:rsidR="00D163C3" w:rsidRDefault="00D163C3" w:rsidP="00C72D0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72D01">
        <w:rPr>
          <w:sz w:val="28"/>
          <w:szCs w:val="28"/>
        </w:rPr>
        <w:t xml:space="preserve">               </w:t>
      </w:r>
    </w:p>
    <w:p w:rsidR="00D163C3" w:rsidRPr="00273769" w:rsidRDefault="00D163C3" w:rsidP="00C72D01">
      <w:p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769">
        <w:rPr>
          <w:rFonts w:ascii="Times New Roman" w:hAnsi="Times New Roman" w:cs="Times New Roman"/>
          <w:sz w:val="28"/>
          <w:szCs w:val="28"/>
          <w:lang w:eastAsia="ru-RU"/>
        </w:rPr>
        <w:t>Особая ценность данной системы “логопедических пятиминуток”, речевых игр и упражнений, заключается на мой взгляд в том, что на их основе, можно формировать свою систему игр и упражнений, необходимых для занятий с детьми, имеющими речевые нарушения.</w:t>
      </w:r>
    </w:p>
    <w:p w:rsidR="00D163C3" w:rsidRDefault="00D163C3" w:rsidP="0027376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73769">
        <w:rPr>
          <w:sz w:val="28"/>
          <w:szCs w:val="28"/>
        </w:rPr>
        <w:t>Совместная работа учителя – логопеда с воспитателями и использование логопедических пятиминуток, начиная с младшего возраста, поможет в скорейшем</w:t>
      </w:r>
      <w:r w:rsidRPr="00C72D01">
        <w:rPr>
          <w:sz w:val="28"/>
          <w:szCs w:val="28"/>
        </w:rPr>
        <w:t xml:space="preserve"> решении задач коррекционного воздействия и эффективности  в работе над правильным произношением у дошкольников. </w:t>
      </w:r>
    </w:p>
    <w:p w:rsidR="00D163C3" w:rsidRDefault="00D163C3" w:rsidP="00273769">
      <w:pPr>
        <w:pStyle w:val="NormalWeb"/>
        <w:spacing w:before="0" w:beforeAutospacing="0" w:after="0" w:afterAutospacing="0"/>
        <w:ind w:firstLine="708"/>
        <w:jc w:val="both"/>
      </w:pPr>
      <w:r w:rsidRPr="00106A3A">
        <w:rPr>
          <w:sz w:val="28"/>
          <w:szCs w:val="28"/>
        </w:rPr>
        <w:t>В задачу воспитателя также входит повседневное наблюдение за состоянием речевой деятельности детей в каждом периоде коррекционного процесса. Воспитатель наблюдает за проявлениями речевой активности детей, за правильным использованием поставленных или исправленных звуков в собственной речи дошкольников, усвоенных грамматических форм и т. п. В случае необходимости воспитатель в тактичной форме исправляет речь ребенка. Исправляя ошибку, не следует повторять неверную форму или слово, указав на сам факт ошибки, нужно дать речевой образец и предложить ребенку произнести слово правильно. Важно, чтобы дети под руководством воспитателя научились слышать грамматические и фонетические ошибки в своей речи и самостоятельно исправлять их, для этого воспитатель привлекает внимание ребенка к его речи, побуждает к самостоятельному исправлению ошибок.</w:t>
      </w:r>
    </w:p>
    <w:p w:rsidR="00D163C3" w:rsidRPr="00273769" w:rsidRDefault="00D163C3" w:rsidP="00273769">
      <w:pPr>
        <w:pStyle w:val="NormalWeb"/>
        <w:spacing w:before="0" w:beforeAutospacing="0" w:after="0" w:afterAutospacing="0"/>
        <w:ind w:left="60" w:firstLine="64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Таким образом, о</w:t>
      </w:r>
      <w:r w:rsidRPr="00273769">
        <w:rPr>
          <w:sz w:val="28"/>
          <w:szCs w:val="28"/>
          <w:shd w:val="clear" w:color="auto" w:fill="FFFFFF"/>
        </w:rPr>
        <w:t>существление коррекционной работы воспитатель осуществляет во всех режимных моментах: в виде различных заданий, например: во время сборов на прогулку воспитатель предлагает детям придумать слова со звуком в середине, в начале, в конце слова, назвать предметы одежды (в зависимости от сезона), предложить различные задания на закрепление лексических понятий и т.д. Во время еды можно также закрепить лексические понятия (овощи, фрукты, посуда), на этом же материале можно формировать грамматические категории. Например, предложить сказать, как можно назвать пюре, приготовленное</w:t>
      </w:r>
      <w:r w:rsidRPr="00273769">
        <w:rPr>
          <w:color w:val="555555"/>
          <w:sz w:val="28"/>
          <w:szCs w:val="28"/>
          <w:shd w:val="clear" w:color="auto" w:fill="FFFFFF"/>
        </w:rPr>
        <w:t xml:space="preserve">. </w:t>
      </w:r>
      <w:r w:rsidRPr="00273769">
        <w:rPr>
          <w:sz w:val="28"/>
          <w:szCs w:val="28"/>
          <w:shd w:val="clear" w:color="auto" w:fill="FFFFFF"/>
        </w:rPr>
        <w:t>из моркови (морковное), морс из яблок, лимона, назвать овощи, которые были в супе и т.д.</w:t>
      </w:r>
      <w:r w:rsidRPr="00273769">
        <w:rPr>
          <w:rStyle w:val="apple-converted-space"/>
          <w:sz w:val="28"/>
          <w:szCs w:val="28"/>
          <w:shd w:val="clear" w:color="auto" w:fill="FFFFFF"/>
        </w:rPr>
        <w:t> </w:t>
      </w:r>
      <w:r w:rsidRPr="00273769">
        <w:rPr>
          <w:sz w:val="28"/>
          <w:szCs w:val="28"/>
        </w:rPr>
        <w:tab/>
      </w:r>
      <w:r w:rsidRPr="0027376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273769">
        <w:rPr>
          <w:sz w:val="28"/>
          <w:szCs w:val="28"/>
        </w:rPr>
        <w:t xml:space="preserve">Обобщая все вышесказанное, хочется обратить внимание на главное, предупредить речевое нарушение не только возможно, но и необходимо, и осуществить педагогам значительно проще, используя систему таких простых “логопедических пятиминуток”.  Усвоив принцип построения и методику использования  игр-упражнений педагоги могут “играть” со своим детьми в той речевой плоскости, над которой нужно немножечко поработать. </w:t>
      </w:r>
    </w:p>
    <w:p w:rsidR="00D163C3" w:rsidRPr="00BF3A09" w:rsidRDefault="00D163C3" w:rsidP="0027376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163C3" w:rsidRDefault="00D163C3" w:rsidP="0027376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37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Успехов!</w:t>
      </w:r>
    </w:p>
    <w:p w:rsidR="00D163C3" w:rsidRPr="00273769" w:rsidRDefault="00D163C3" w:rsidP="0027376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63C3" w:rsidRPr="00273769" w:rsidRDefault="00D163C3" w:rsidP="0027376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37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D163C3" w:rsidRPr="00273769" w:rsidRDefault="00D163C3" w:rsidP="0027376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27376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Большакова С.Е.</w:t>
      </w:r>
      <w:r w:rsidRPr="00273769">
        <w:rPr>
          <w:rFonts w:ascii="Times New Roman" w:hAnsi="Times New Roman" w:cs="Times New Roman"/>
          <w:sz w:val="28"/>
          <w:szCs w:val="28"/>
          <w:lang w:eastAsia="ru-RU"/>
        </w:rPr>
        <w:t> “Речевые нарушения и их преодоление” М., 2005.</w:t>
      </w:r>
    </w:p>
    <w:p w:rsidR="00D163C3" w:rsidRPr="00273769" w:rsidRDefault="00D163C3" w:rsidP="0027376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273769">
        <w:rPr>
          <w:rFonts w:ascii="Times New Roman" w:hAnsi="Times New Roman" w:cs="Times New Roman"/>
          <w:sz w:val="28"/>
          <w:szCs w:val="28"/>
          <w:lang w:eastAsia="ru-RU"/>
        </w:rPr>
        <w:t>“Коррекционно-педагогическая работа в дошкольных учреждениях для детей с нарушениями речи” / Под ред.</w:t>
      </w:r>
      <w:r w:rsidRPr="0027376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Ю.Ф. Гаркуши</w:t>
      </w:r>
      <w:r w:rsidRPr="00273769">
        <w:rPr>
          <w:rFonts w:ascii="Times New Roman" w:hAnsi="Times New Roman" w:cs="Times New Roman"/>
          <w:sz w:val="28"/>
          <w:szCs w:val="28"/>
          <w:lang w:eastAsia="ru-RU"/>
        </w:rPr>
        <w:t>. М., 2000.</w:t>
      </w:r>
    </w:p>
    <w:p w:rsidR="00D163C3" w:rsidRPr="00273769" w:rsidRDefault="00D163C3" w:rsidP="0027376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27376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Лопатина Л.В.</w:t>
      </w:r>
      <w:r w:rsidRPr="00273769">
        <w:rPr>
          <w:rFonts w:ascii="Times New Roman" w:hAnsi="Times New Roman" w:cs="Times New Roman"/>
          <w:sz w:val="28"/>
          <w:szCs w:val="28"/>
          <w:lang w:eastAsia="ru-RU"/>
        </w:rPr>
        <w:t> “Логопедическая работа с детьми дошкольного возраста с минимальными дизартрическими расстройствами” СПб., 2004.</w:t>
      </w:r>
    </w:p>
    <w:p w:rsidR="00D163C3" w:rsidRPr="00273769" w:rsidRDefault="00D163C3" w:rsidP="0027376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27376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Шашкина Г.Р., Зернова Л.П., Зимина И.А.</w:t>
      </w:r>
      <w:r w:rsidRPr="00273769">
        <w:rPr>
          <w:rFonts w:ascii="Times New Roman" w:hAnsi="Times New Roman" w:cs="Times New Roman"/>
          <w:sz w:val="28"/>
          <w:szCs w:val="28"/>
          <w:lang w:eastAsia="ru-RU"/>
        </w:rPr>
        <w:t> “Логопедическая работа с дошкольниками”.</w:t>
      </w:r>
    </w:p>
    <w:p w:rsidR="00D163C3" w:rsidRPr="00273769" w:rsidRDefault="00D163C3" w:rsidP="0027376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27376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Краузе Е.Н.</w:t>
      </w:r>
      <w:r w:rsidRPr="00273769">
        <w:rPr>
          <w:rFonts w:ascii="Times New Roman" w:hAnsi="Times New Roman" w:cs="Times New Roman"/>
          <w:sz w:val="28"/>
          <w:szCs w:val="28"/>
          <w:lang w:eastAsia="ru-RU"/>
        </w:rPr>
        <w:t> “Традиционные и инновационные подходы к коррекции звукопроизношения” М., 2013.</w:t>
      </w:r>
    </w:p>
    <w:p w:rsidR="00D163C3" w:rsidRPr="00273769" w:rsidRDefault="00D163C3" w:rsidP="00273769">
      <w:pPr>
        <w:pStyle w:val="NormalWeb"/>
        <w:spacing w:before="0" w:beforeAutospacing="0" w:after="0" w:afterAutospacing="0"/>
        <w:rPr>
          <w:rFonts w:ascii="Verdana" w:hAnsi="Verdana" w:cs="Verdana"/>
          <w:color w:val="333333"/>
          <w:sz w:val="28"/>
          <w:szCs w:val="28"/>
          <w:bdr w:val="none" w:sz="0" w:space="0" w:color="auto" w:frame="1"/>
        </w:rPr>
      </w:pPr>
    </w:p>
    <w:p w:rsidR="00D163C3" w:rsidRDefault="00D163C3" w:rsidP="00273769">
      <w:pPr>
        <w:pStyle w:val="NormalWeb"/>
        <w:spacing w:before="0" w:beforeAutospacing="0" w:after="0" w:afterAutospacing="0"/>
        <w:rPr>
          <w:rFonts w:ascii="Verdana" w:hAnsi="Verdana" w:cs="Verdana"/>
          <w:color w:val="333333"/>
          <w:sz w:val="17"/>
          <w:szCs w:val="17"/>
          <w:bdr w:val="none" w:sz="0" w:space="0" w:color="auto" w:frame="1"/>
        </w:rPr>
      </w:pPr>
    </w:p>
    <w:p w:rsidR="00D163C3" w:rsidRDefault="00D163C3" w:rsidP="00273769">
      <w:pPr>
        <w:pStyle w:val="NormalWeb"/>
        <w:spacing w:before="0" w:beforeAutospacing="0" w:after="0" w:afterAutospacing="0"/>
        <w:rPr>
          <w:rFonts w:ascii="Verdana" w:hAnsi="Verdana" w:cs="Verdana"/>
          <w:color w:val="333333"/>
          <w:sz w:val="17"/>
          <w:szCs w:val="17"/>
          <w:bdr w:val="none" w:sz="0" w:space="0" w:color="auto" w:frame="1"/>
        </w:rPr>
      </w:pPr>
    </w:p>
    <w:p w:rsidR="00D163C3" w:rsidRDefault="00D163C3" w:rsidP="00273769">
      <w:pPr>
        <w:pStyle w:val="NormalWeb"/>
        <w:spacing w:before="0" w:beforeAutospacing="0" w:after="0" w:afterAutospacing="0"/>
        <w:rPr>
          <w:rFonts w:ascii="Verdana" w:hAnsi="Verdana" w:cs="Verdana"/>
          <w:color w:val="333333"/>
          <w:sz w:val="17"/>
          <w:szCs w:val="17"/>
          <w:bdr w:val="none" w:sz="0" w:space="0" w:color="auto" w:frame="1"/>
        </w:rPr>
      </w:pPr>
    </w:p>
    <w:p w:rsidR="00D163C3" w:rsidRDefault="00D163C3" w:rsidP="00273769">
      <w:pPr>
        <w:pStyle w:val="NormalWeb"/>
        <w:spacing w:before="0" w:beforeAutospacing="0" w:after="0" w:afterAutospacing="0"/>
        <w:rPr>
          <w:rFonts w:ascii="Verdana" w:hAnsi="Verdana" w:cs="Verdana"/>
          <w:color w:val="333333"/>
          <w:sz w:val="17"/>
          <w:szCs w:val="17"/>
          <w:bdr w:val="none" w:sz="0" w:space="0" w:color="auto" w:frame="1"/>
        </w:rPr>
      </w:pPr>
    </w:p>
    <w:p w:rsidR="00D163C3" w:rsidRDefault="00D163C3" w:rsidP="00273769">
      <w:pPr>
        <w:pStyle w:val="NormalWeb"/>
        <w:spacing w:before="0" w:beforeAutospacing="0" w:after="0" w:afterAutospacing="0"/>
        <w:rPr>
          <w:rFonts w:ascii="Verdana" w:hAnsi="Verdana" w:cs="Verdana"/>
          <w:color w:val="333333"/>
          <w:sz w:val="17"/>
          <w:szCs w:val="17"/>
          <w:bdr w:val="none" w:sz="0" w:space="0" w:color="auto" w:frame="1"/>
        </w:rPr>
      </w:pPr>
    </w:p>
    <w:p w:rsidR="00D163C3" w:rsidRDefault="00D163C3" w:rsidP="00273769">
      <w:pPr>
        <w:pStyle w:val="NormalWeb"/>
        <w:spacing w:before="0" w:beforeAutospacing="0" w:after="0" w:afterAutospacing="0"/>
        <w:rPr>
          <w:rFonts w:ascii="Verdana" w:hAnsi="Verdana" w:cs="Verdana"/>
          <w:color w:val="333333"/>
          <w:sz w:val="17"/>
          <w:szCs w:val="17"/>
          <w:bdr w:val="none" w:sz="0" w:space="0" w:color="auto" w:frame="1"/>
        </w:rPr>
      </w:pPr>
    </w:p>
    <w:p w:rsidR="00D163C3" w:rsidRDefault="00D163C3" w:rsidP="00273769">
      <w:pPr>
        <w:pStyle w:val="NormalWeb"/>
        <w:spacing w:before="0" w:beforeAutospacing="0" w:after="0" w:afterAutospacing="0"/>
        <w:rPr>
          <w:rFonts w:ascii="Verdana" w:hAnsi="Verdana" w:cs="Verdana"/>
          <w:color w:val="333333"/>
          <w:sz w:val="17"/>
          <w:szCs w:val="17"/>
          <w:bdr w:val="none" w:sz="0" w:space="0" w:color="auto" w:frame="1"/>
        </w:rPr>
      </w:pPr>
    </w:p>
    <w:p w:rsidR="00D163C3" w:rsidRDefault="00D163C3" w:rsidP="00273769">
      <w:pPr>
        <w:pStyle w:val="NormalWeb"/>
        <w:spacing w:before="0" w:beforeAutospacing="0" w:after="0" w:afterAutospacing="0"/>
        <w:rPr>
          <w:rFonts w:ascii="Verdana" w:hAnsi="Verdana" w:cs="Verdana"/>
          <w:color w:val="333333"/>
          <w:sz w:val="17"/>
          <w:szCs w:val="17"/>
          <w:bdr w:val="none" w:sz="0" w:space="0" w:color="auto" w:frame="1"/>
        </w:rPr>
      </w:pPr>
    </w:p>
    <w:p w:rsidR="00D163C3" w:rsidRDefault="00D163C3" w:rsidP="00273769">
      <w:pPr>
        <w:pStyle w:val="NormalWeb"/>
        <w:spacing w:before="0" w:beforeAutospacing="0" w:after="0" w:afterAutospacing="0"/>
        <w:rPr>
          <w:rFonts w:ascii="Verdana" w:hAnsi="Verdana" w:cs="Verdana"/>
          <w:color w:val="333333"/>
          <w:sz w:val="17"/>
          <w:szCs w:val="17"/>
          <w:bdr w:val="none" w:sz="0" w:space="0" w:color="auto" w:frame="1"/>
        </w:rPr>
      </w:pPr>
    </w:p>
    <w:p w:rsidR="00D163C3" w:rsidRDefault="00D163C3" w:rsidP="00273769">
      <w:pPr>
        <w:pStyle w:val="NormalWeb"/>
        <w:spacing w:before="0" w:beforeAutospacing="0" w:after="0" w:afterAutospacing="0"/>
        <w:rPr>
          <w:rFonts w:ascii="Verdana" w:hAnsi="Verdana" w:cs="Verdana"/>
          <w:color w:val="333333"/>
          <w:sz w:val="17"/>
          <w:szCs w:val="17"/>
          <w:bdr w:val="none" w:sz="0" w:space="0" w:color="auto" w:frame="1"/>
        </w:rPr>
      </w:pPr>
    </w:p>
    <w:p w:rsidR="00D163C3" w:rsidRDefault="00D163C3" w:rsidP="00273769">
      <w:pPr>
        <w:pStyle w:val="NormalWeb"/>
        <w:spacing w:before="0" w:beforeAutospacing="0" w:after="0" w:afterAutospacing="0"/>
        <w:rPr>
          <w:rFonts w:ascii="Verdana" w:hAnsi="Verdana" w:cs="Verdana"/>
          <w:color w:val="333333"/>
          <w:sz w:val="17"/>
          <w:szCs w:val="17"/>
          <w:bdr w:val="none" w:sz="0" w:space="0" w:color="auto" w:frame="1"/>
        </w:rPr>
      </w:pPr>
    </w:p>
    <w:p w:rsidR="00D163C3" w:rsidRDefault="00D163C3" w:rsidP="00273769">
      <w:pPr>
        <w:pStyle w:val="NormalWeb"/>
        <w:spacing w:before="0" w:beforeAutospacing="0" w:after="0" w:afterAutospacing="0"/>
        <w:rPr>
          <w:rFonts w:ascii="Verdana" w:hAnsi="Verdana" w:cs="Verdana"/>
          <w:color w:val="333333"/>
          <w:sz w:val="17"/>
          <w:szCs w:val="17"/>
          <w:bdr w:val="none" w:sz="0" w:space="0" w:color="auto" w:frame="1"/>
        </w:rPr>
      </w:pPr>
    </w:p>
    <w:p w:rsidR="00D163C3" w:rsidRDefault="00D163C3" w:rsidP="00273769">
      <w:pPr>
        <w:pStyle w:val="NormalWeb"/>
        <w:spacing w:before="0" w:beforeAutospacing="0" w:after="0" w:afterAutospacing="0"/>
        <w:rPr>
          <w:rFonts w:ascii="Verdana" w:hAnsi="Verdana" w:cs="Verdana"/>
          <w:color w:val="333333"/>
          <w:sz w:val="17"/>
          <w:szCs w:val="17"/>
          <w:bdr w:val="none" w:sz="0" w:space="0" w:color="auto" w:frame="1"/>
        </w:rPr>
      </w:pPr>
    </w:p>
    <w:p w:rsidR="00D163C3" w:rsidRDefault="00D163C3" w:rsidP="00273769">
      <w:pPr>
        <w:pStyle w:val="NormalWeb"/>
        <w:spacing w:before="0" w:beforeAutospacing="0" w:after="0" w:afterAutospacing="0"/>
        <w:rPr>
          <w:rFonts w:ascii="Verdana" w:hAnsi="Verdana" w:cs="Verdana"/>
          <w:color w:val="333333"/>
          <w:sz w:val="17"/>
          <w:szCs w:val="17"/>
          <w:bdr w:val="none" w:sz="0" w:space="0" w:color="auto" w:frame="1"/>
        </w:rPr>
      </w:pPr>
    </w:p>
    <w:p w:rsidR="00D163C3" w:rsidRDefault="00D163C3" w:rsidP="00273769">
      <w:pPr>
        <w:pStyle w:val="NormalWeb"/>
        <w:spacing w:before="0" w:beforeAutospacing="0" w:after="0" w:afterAutospacing="0"/>
        <w:rPr>
          <w:rFonts w:ascii="Verdana" w:hAnsi="Verdana" w:cs="Verdana"/>
          <w:color w:val="333333"/>
          <w:sz w:val="17"/>
          <w:szCs w:val="17"/>
          <w:bdr w:val="none" w:sz="0" w:space="0" w:color="auto" w:frame="1"/>
        </w:rPr>
      </w:pPr>
    </w:p>
    <w:p w:rsidR="00D163C3" w:rsidRPr="0008020A" w:rsidRDefault="00D163C3" w:rsidP="00B8556B">
      <w:pPr>
        <w:pStyle w:val="NormalWeb"/>
        <w:spacing w:before="0" w:beforeAutospacing="0" w:after="0" w:afterAutospacing="0"/>
      </w:pPr>
    </w:p>
    <w:p w:rsidR="00D163C3" w:rsidRPr="00C376B2" w:rsidRDefault="00D163C3" w:rsidP="00B335F6"/>
    <w:sectPr w:rsidR="00D163C3" w:rsidRPr="00C376B2" w:rsidSect="00273769">
      <w:pgSz w:w="11906" w:h="16838"/>
      <w:pgMar w:top="284" w:right="849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4AE"/>
    <w:multiLevelType w:val="hybridMultilevel"/>
    <w:tmpl w:val="ADF2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7AD5"/>
    <w:multiLevelType w:val="multilevel"/>
    <w:tmpl w:val="B19A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D3344AA"/>
    <w:multiLevelType w:val="multilevel"/>
    <w:tmpl w:val="C42E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5F6"/>
    <w:rsid w:val="0008020A"/>
    <w:rsid w:val="000C0A20"/>
    <w:rsid w:val="00106A3A"/>
    <w:rsid w:val="00114746"/>
    <w:rsid w:val="00171D28"/>
    <w:rsid w:val="001F3F6F"/>
    <w:rsid w:val="001F5CF5"/>
    <w:rsid w:val="0021434F"/>
    <w:rsid w:val="00273769"/>
    <w:rsid w:val="00332CDD"/>
    <w:rsid w:val="00364B70"/>
    <w:rsid w:val="003A63F0"/>
    <w:rsid w:val="003D6F4E"/>
    <w:rsid w:val="003E736F"/>
    <w:rsid w:val="004466EF"/>
    <w:rsid w:val="004B45C7"/>
    <w:rsid w:val="005D14D5"/>
    <w:rsid w:val="00690DE3"/>
    <w:rsid w:val="006A530C"/>
    <w:rsid w:val="00754834"/>
    <w:rsid w:val="007D61D2"/>
    <w:rsid w:val="007E2D1F"/>
    <w:rsid w:val="008A0BCE"/>
    <w:rsid w:val="00947C4C"/>
    <w:rsid w:val="009F19E8"/>
    <w:rsid w:val="00A14642"/>
    <w:rsid w:val="00A940D8"/>
    <w:rsid w:val="00AE2931"/>
    <w:rsid w:val="00B1476B"/>
    <w:rsid w:val="00B335F6"/>
    <w:rsid w:val="00B617BF"/>
    <w:rsid w:val="00B8556B"/>
    <w:rsid w:val="00BA5B82"/>
    <w:rsid w:val="00BF3A09"/>
    <w:rsid w:val="00C376B2"/>
    <w:rsid w:val="00C6281D"/>
    <w:rsid w:val="00C72D01"/>
    <w:rsid w:val="00D163C3"/>
    <w:rsid w:val="00D963FF"/>
    <w:rsid w:val="00DB11C7"/>
    <w:rsid w:val="00DE38E0"/>
    <w:rsid w:val="00E75563"/>
    <w:rsid w:val="00EC5CC7"/>
    <w:rsid w:val="00F42383"/>
    <w:rsid w:val="00F82141"/>
    <w:rsid w:val="00FD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0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33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5CC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5CC7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335F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EC5CC7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EC5CC7"/>
    <w:rPr>
      <w:rFonts w:ascii="Cambria" w:hAnsi="Cambria" w:cs="Cambria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semiHidden/>
    <w:rsid w:val="00B335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335F6"/>
  </w:style>
  <w:style w:type="character" w:styleId="Emphasis">
    <w:name w:val="Emphasis"/>
    <w:basedOn w:val="DefaultParagraphFont"/>
    <w:uiPriority w:val="99"/>
    <w:qFormat/>
    <w:rsid w:val="00B335F6"/>
    <w:rPr>
      <w:i/>
      <w:iCs/>
    </w:rPr>
  </w:style>
  <w:style w:type="paragraph" w:styleId="NormalWeb">
    <w:name w:val="Normal (Web)"/>
    <w:basedOn w:val="Normal"/>
    <w:uiPriority w:val="99"/>
    <w:rsid w:val="00B3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335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C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4687">
          <w:marLeft w:val="0"/>
          <w:marRight w:val="0"/>
          <w:marTop w:val="150"/>
          <w:marBottom w:val="0"/>
          <w:divBdr>
            <w:top w:val="single" w:sz="6" w:space="0" w:color="D1F1FC"/>
            <w:left w:val="single" w:sz="6" w:space="0" w:color="D1F1FC"/>
            <w:bottom w:val="single" w:sz="6" w:space="0" w:color="D1F1FC"/>
            <w:right w:val="single" w:sz="6" w:space="0" w:color="D1F1FC"/>
          </w:divBdr>
          <w:divsChild>
            <w:div w:id="9526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634684">
              <w:marLeft w:val="0"/>
              <w:marRight w:val="375"/>
              <w:marTop w:val="0"/>
              <w:marBottom w:val="75"/>
              <w:divBdr>
                <w:top w:val="single" w:sz="6" w:space="4" w:color="D1F1FC"/>
                <w:left w:val="single" w:sz="6" w:space="4" w:color="D1F1FC"/>
                <w:bottom w:val="single" w:sz="6" w:space="4" w:color="D1F1FC"/>
                <w:right w:val="single" w:sz="6" w:space="4" w:color="D1F1FC"/>
              </w:divBdr>
            </w:div>
            <w:div w:id="952634686">
              <w:marLeft w:val="0"/>
              <w:marRight w:val="150"/>
              <w:marTop w:val="0"/>
              <w:marBottom w:val="0"/>
              <w:divBdr>
                <w:top w:val="single" w:sz="2" w:space="2" w:color="009FD9"/>
                <w:left w:val="single" w:sz="2" w:space="2" w:color="009FD9"/>
                <w:bottom w:val="single" w:sz="2" w:space="2" w:color="009FD9"/>
                <w:right w:val="single" w:sz="2" w:space="2" w:color="009FD9"/>
              </w:divBdr>
            </w:div>
            <w:div w:id="952634689">
              <w:marLeft w:val="0"/>
              <w:marRight w:val="375"/>
              <w:marTop w:val="0"/>
              <w:marBottom w:val="75"/>
              <w:divBdr>
                <w:top w:val="single" w:sz="6" w:space="4" w:color="D1F1FC"/>
                <w:left w:val="single" w:sz="6" w:space="4" w:color="D1F1FC"/>
                <w:bottom w:val="single" w:sz="6" w:space="4" w:color="D1F1FC"/>
                <w:right w:val="single" w:sz="6" w:space="4" w:color="D1F1FC"/>
              </w:divBdr>
              <w:divsChild>
                <w:div w:id="952634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6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5</Pages>
  <Words>1246</Words>
  <Characters>7107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2015-01-14T11:56:00Z</cp:lastPrinted>
  <dcterms:created xsi:type="dcterms:W3CDTF">2014-10-09T11:36:00Z</dcterms:created>
  <dcterms:modified xsi:type="dcterms:W3CDTF">2015-01-14T11:57:00Z</dcterms:modified>
</cp:coreProperties>
</file>